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959EB" w14:textId="77777777" w:rsidR="00A01C01" w:rsidRDefault="00A01C01" w:rsidP="00572424">
      <w:pPr>
        <w:pStyle w:val="Heading4"/>
        <w:tabs>
          <w:tab w:val="left" w:pos="5865"/>
        </w:tabs>
        <w:jc w:val="left"/>
      </w:pPr>
    </w:p>
    <w:p w14:paraId="5627E378" w14:textId="16F86875" w:rsidR="00572424" w:rsidRDefault="0052090A" w:rsidP="00572424">
      <w:pPr>
        <w:pStyle w:val="Heading4"/>
        <w:tabs>
          <w:tab w:val="left" w:pos="5865"/>
        </w:tabs>
        <w:jc w:val="left"/>
      </w:pPr>
      <w:r>
        <w:t>20</w:t>
      </w:r>
      <w:r w:rsidR="00552D73">
        <w:t>21</w:t>
      </w:r>
    </w:p>
    <w:p w14:paraId="5627E379" w14:textId="77777777" w:rsidR="00572424" w:rsidRDefault="00572424" w:rsidP="00572424">
      <w:pPr>
        <w:pStyle w:val="Heading4"/>
        <w:tabs>
          <w:tab w:val="left" w:pos="5865"/>
        </w:tabs>
        <w:jc w:val="left"/>
      </w:pPr>
    </w:p>
    <w:p w14:paraId="5627E37A" w14:textId="77777777" w:rsidR="00572424" w:rsidRDefault="00572424" w:rsidP="00572424">
      <w:pPr>
        <w:pStyle w:val="Heading4"/>
        <w:tabs>
          <w:tab w:val="left" w:pos="5865"/>
        </w:tabs>
        <w:jc w:val="left"/>
      </w:pPr>
    </w:p>
    <w:p w14:paraId="5627E37C" w14:textId="77777777" w:rsidR="00D86B8A" w:rsidRPr="00D86B8A" w:rsidRDefault="00D86B8A" w:rsidP="00D86B8A">
      <w:pPr>
        <w:rPr>
          <w:lang w:val="en-AU"/>
        </w:rPr>
      </w:pPr>
    </w:p>
    <w:p w14:paraId="5627E37D" w14:textId="3C8D38DF" w:rsidR="00572424" w:rsidRDefault="005E3B89" w:rsidP="00572424">
      <w:pPr>
        <w:pStyle w:val="Heading4"/>
        <w:tabs>
          <w:tab w:val="left" w:pos="5865"/>
        </w:tabs>
        <w:jc w:val="left"/>
      </w:pPr>
      <w:r>
        <w:t xml:space="preserve">Dear </w:t>
      </w:r>
    </w:p>
    <w:p w14:paraId="5627E37E" w14:textId="77777777" w:rsidR="00572424" w:rsidRDefault="00572424" w:rsidP="00572424">
      <w:pPr>
        <w:rPr>
          <w:rFonts w:ascii="Arial" w:hAnsi="Arial" w:cs="Arial"/>
          <w:sz w:val="24"/>
        </w:rPr>
      </w:pPr>
    </w:p>
    <w:p w14:paraId="5627E37F" w14:textId="77777777" w:rsidR="00572424" w:rsidRDefault="00572424" w:rsidP="00572424">
      <w:pPr>
        <w:pStyle w:val="Heading2"/>
        <w:jc w:val="left"/>
        <w:rPr>
          <w:rFonts w:ascii="Arial" w:hAnsi="Arial" w:cs="Arial"/>
        </w:rPr>
      </w:pPr>
      <w:r>
        <w:rPr>
          <w:rFonts w:ascii="Arial" w:hAnsi="Arial" w:cs="Arial"/>
        </w:rPr>
        <w:t>Re:</w:t>
      </w:r>
      <w:r>
        <w:rPr>
          <w:rFonts w:ascii="Arial" w:hAnsi="Arial" w:cs="Arial"/>
        </w:rPr>
        <w:tab/>
        <w:t xml:space="preserve">National Classification </w:t>
      </w:r>
    </w:p>
    <w:p w14:paraId="5627E380" w14:textId="77777777" w:rsidR="00572424" w:rsidRDefault="00572424" w:rsidP="00572424">
      <w:pPr>
        <w:rPr>
          <w:rFonts w:ascii="Arial" w:hAnsi="Arial" w:cs="Arial"/>
          <w:sz w:val="24"/>
        </w:rPr>
      </w:pPr>
    </w:p>
    <w:p w14:paraId="5627E381" w14:textId="77777777" w:rsidR="00572424" w:rsidRPr="002B52D6" w:rsidRDefault="00572424" w:rsidP="00572424">
      <w:pPr>
        <w:jc w:val="both"/>
        <w:rPr>
          <w:rFonts w:ascii="Arial" w:hAnsi="Arial" w:cs="Arial"/>
          <w:sz w:val="24"/>
        </w:rPr>
      </w:pPr>
      <w:r w:rsidRPr="002B52D6">
        <w:rPr>
          <w:rFonts w:ascii="Arial" w:hAnsi="Arial" w:cs="Arial"/>
          <w:sz w:val="24"/>
        </w:rPr>
        <w:t xml:space="preserve">Please find below the </w:t>
      </w:r>
      <w:r>
        <w:rPr>
          <w:rFonts w:ascii="Arial" w:hAnsi="Arial" w:cs="Arial"/>
          <w:sz w:val="24"/>
        </w:rPr>
        <w:t xml:space="preserve">National Classification </w:t>
      </w:r>
      <w:r w:rsidRPr="002B52D6">
        <w:rPr>
          <w:rFonts w:ascii="Arial" w:hAnsi="Arial" w:cs="Arial"/>
          <w:sz w:val="24"/>
        </w:rPr>
        <w:t xml:space="preserve">allocated to you by Paralympics New </w:t>
      </w:r>
      <w:smartTag w:uri="urn:schemas-microsoft-com:office:smarttags" w:element="place">
        <w:r w:rsidRPr="002B52D6">
          <w:rPr>
            <w:rFonts w:ascii="Arial" w:hAnsi="Arial" w:cs="Arial"/>
            <w:sz w:val="24"/>
          </w:rPr>
          <w:t>Zealand</w:t>
        </w:r>
      </w:smartTag>
      <w:r w:rsidRPr="002B52D6">
        <w:rPr>
          <w:rFonts w:ascii="Arial" w:hAnsi="Arial" w:cs="Arial"/>
          <w:sz w:val="24"/>
        </w:rPr>
        <w:t xml:space="preserve">.  </w:t>
      </w:r>
    </w:p>
    <w:p w14:paraId="5627E382" w14:textId="77777777" w:rsidR="00572424" w:rsidRDefault="00572424" w:rsidP="00572424">
      <w:pPr>
        <w:rPr>
          <w:rFonts w:ascii="Arial" w:hAnsi="Arial" w:cs="Arial"/>
          <w:sz w:val="24"/>
        </w:rPr>
      </w:pPr>
    </w:p>
    <w:p w14:paraId="5627E383" w14:textId="77777777" w:rsidR="00572424" w:rsidRDefault="00572424" w:rsidP="00572424">
      <w:pPr>
        <w:rPr>
          <w:rFonts w:ascii="Arial" w:hAnsi="Arial" w:cs="Arial"/>
          <w:sz w:val="24"/>
        </w:rPr>
      </w:pPr>
    </w:p>
    <w:tbl>
      <w:tblPr>
        <w:tblW w:w="8762" w:type="dxa"/>
        <w:tblInd w:w="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0"/>
        <w:gridCol w:w="2921"/>
        <w:gridCol w:w="2921"/>
      </w:tblGrid>
      <w:tr w:rsidR="000758B1" w14:paraId="5627E387" w14:textId="77777777" w:rsidTr="00282018">
        <w:tc>
          <w:tcPr>
            <w:tcW w:w="2920" w:type="dxa"/>
            <w:shd w:val="clear" w:color="auto" w:fill="C0C0C0"/>
          </w:tcPr>
          <w:p w14:paraId="5627E384" w14:textId="22E60B17" w:rsidR="000758B1" w:rsidRPr="00927802" w:rsidRDefault="001E498D" w:rsidP="00482E4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Sport</w:t>
            </w:r>
          </w:p>
        </w:tc>
        <w:tc>
          <w:tcPr>
            <w:tcW w:w="2921" w:type="dxa"/>
            <w:shd w:val="clear" w:color="auto" w:fill="C0C0C0"/>
          </w:tcPr>
          <w:p w14:paraId="5627E385" w14:textId="1EA1415E" w:rsidR="000758B1" w:rsidRPr="00927802" w:rsidRDefault="001E498D" w:rsidP="000758B1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Sports Class</w:t>
            </w:r>
          </w:p>
        </w:tc>
        <w:tc>
          <w:tcPr>
            <w:tcW w:w="2921" w:type="dxa"/>
            <w:shd w:val="clear" w:color="auto" w:fill="C0C0C0"/>
          </w:tcPr>
          <w:p w14:paraId="5627E386" w14:textId="6C1300D6" w:rsidR="000758B1" w:rsidRDefault="001E498D" w:rsidP="000758B1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Sports Class Status</w:t>
            </w:r>
          </w:p>
        </w:tc>
      </w:tr>
      <w:tr w:rsidR="00D86B8A" w:rsidRPr="00D90324" w14:paraId="5627E38B" w14:textId="77777777" w:rsidTr="00D86B8A">
        <w:tc>
          <w:tcPr>
            <w:tcW w:w="2920" w:type="dxa"/>
            <w:shd w:val="clear" w:color="auto" w:fill="auto"/>
          </w:tcPr>
          <w:p w14:paraId="5627E388" w14:textId="680BFE79" w:rsidR="00D86B8A" w:rsidRPr="00D90324" w:rsidRDefault="00D86B8A" w:rsidP="00482E4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921" w:type="dxa"/>
            <w:shd w:val="clear" w:color="auto" w:fill="auto"/>
          </w:tcPr>
          <w:p w14:paraId="5627E389" w14:textId="6E41A962" w:rsidR="00D86B8A" w:rsidRPr="00D90324" w:rsidRDefault="00D86B8A" w:rsidP="000758B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921" w:type="dxa"/>
            <w:shd w:val="clear" w:color="auto" w:fill="auto"/>
          </w:tcPr>
          <w:p w14:paraId="5627E38A" w14:textId="10CB9C8E" w:rsidR="00D86B8A" w:rsidRPr="00D90324" w:rsidRDefault="00D86B8A" w:rsidP="000758B1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5627E38C" w14:textId="77777777" w:rsidR="006E6405" w:rsidRDefault="006E6405" w:rsidP="006E6405">
      <w:pPr>
        <w:rPr>
          <w:rFonts w:ascii="Arial" w:hAnsi="Arial" w:cs="Arial"/>
          <w:sz w:val="24"/>
        </w:rPr>
      </w:pPr>
    </w:p>
    <w:p w14:paraId="25562617" w14:textId="77777777" w:rsidR="00D26E0F" w:rsidRDefault="00D26E0F" w:rsidP="00D26E0F">
      <w:pPr>
        <w:rPr>
          <w:rFonts w:ascii="Arial" w:hAnsi="Arial" w:cs="Arial"/>
          <w:sz w:val="24"/>
        </w:rPr>
      </w:pPr>
      <w:bookmarkStart w:id="0" w:name="_Hlk503534743"/>
      <w:r>
        <w:rPr>
          <w:rFonts w:ascii="Arial" w:hAnsi="Arial" w:cs="Arial"/>
          <w:sz w:val="24"/>
        </w:rPr>
        <w:t>If you wish to have more information classification, please link to the following section on the Paralympics New Zealand website:</w:t>
      </w:r>
    </w:p>
    <w:p w14:paraId="7500110D" w14:textId="77777777" w:rsidR="00D26E0F" w:rsidRDefault="00D21604" w:rsidP="00D26E0F">
      <w:pPr>
        <w:rPr>
          <w:rFonts w:ascii="Arial" w:hAnsi="Arial" w:cs="Arial"/>
          <w:sz w:val="24"/>
        </w:rPr>
      </w:pPr>
      <w:hyperlink r:id="rId11" w:history="1">
        <w:r w:rsidR="00D26E0F" w:rsidRPr="00484F63">
          <w:rPr>
            <w:rStyle w:val="Hyperlink"/>
            <w:rFonts w:ascii="Arial" w:hAnsi="Arial" w:cs="Arial"/>
            <w:sz w:val="24"/>
          </w:rPr>
          <w:t>http://www.paralympics.org.nz/Pathway/Classification</w:t>
        </w:r>
      </w:hyperlink>
    </w:p>
    <w:p w14:paraId="1E9B119E" w14:textId="77777777" w:rsidR="00D26E0F" w:rsidRDefault="00D26E0F" w:rsidP="00D26E0F">
      <w:pPr>
        <w:rPr>
          <w:rFonts w:ascii="Arial" w:hAnsi="Arial" w:cs="Arial"/>
          <w:sz w:val="24"/>
        </w:rPr>
      </w:pPr>
    </w:p>
    <w:p w14:paraId="3DFF9179" w14:textId="22EAC3CD" w:rsidR="00D26E0F" w:rsidRDefault="00D26E0F" w:rsidP="00D26E0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If you wish to have more information on athlete pathways in Para sport, please contact </w:t>
      </w:r>
      <w:r w:rsidR="00A958F7">
        <w:rPr>
          <w:rFonts w:ascii="Arial" w:hAnsi="Arial" w:cs="Arial"/>
          <w:sz w:val="24"/>
        </w:rPr>
        <w:t>Dale McDonald</w:t>
      </w:r>
      <w:r>
        <w:rPr>
          <w:rFonts w:ascii="Arial" w:hAnsi="Arial" w:cs="Arial"/>
          <w:sz w:val="24"/>
        </w:rPr>
        <w:t xml:space="preserve">, PNZ Para sport </w:t>
      </w:r>
      <w:r w:rsidR="00A958F7">
        <w:rPr>
          <w:rFonts w:ascii="Arial" w:hAnsi="Arial" w:cs="Arial"/>
          <w:sz w:val="24"/>
        </w:rPr>
        <w:t>Programme Support</w:t>
      </w:r>
      <w:r>
        <w:rPr>
          <w:rFonts w:ascii="Arial" w:hAnsi="Arial" w:cs="Arial"/>
          <w:sz w:val="24"/>
        </w:rPr>
        <w:t xml:space="preserve">: </w:t>
      </w:r>
      <w:hyperlink r:id="rId12" w:history="1">
        <w:r w:rsidR="00CE17F6">
          <w:rPr>
            <w:rStyle w:val="Hyperlink"/>
          </w:rPr>
          <w:t>DMacDonald@PARALYMPICS.ORG.NZ</w:t>
        </w:r>
      </w:hyperlink>
    </w:p>
    <w:bookmarkEnd w:id="0"/>
    <w:p w14:paraId="5627E390" w14:textId="77777777" w:rsidR="00572424" w:rsidRDefault="00572424" w:rsidP="00572424">
      <w:pPr>
        <w:rPr>
          <w:rFonts w:ascii="Arial" w:hAnsi="Arial" w:cs="Arial"/>
          <w:sz w:val="24"/>
        </w:rPr>
      </w:pPr>
    </w:p>
    <w:p w14:paraId="5627E391" w14:textId="77777777" w:rsidR="00572424" w:rsidRDefault="00572424" w:rsidP="0057242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 wish you good luck in your sporting career. Please feel free to contact me at any time if you require additional information. </w:t>
      </w:r>
    </w:p>
    <w:p w14:paraId="5627E392" w14:textId="77777777" w:rsidR="00572424" w:rsidRDefault="00572424" w:rsidP="00572424">
      <w:pPr>
        <w:rPr>
          <w:rFonts w:ascii="Arial" w:hAnsi="Arial" w:cs="Arial"/>
          <w:sz w:val="24"/>
        </w:rPr>
      </w:pPr>
    </w:p>
    <w:p w14:paraId="5627E393" w14:textId="77777777" w:rsidR="00572424" w:rsidRDefault="00572424" w:rsidP="0057242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Yours sincerely,</w:t>
      </w:r>
    </w:p>
    <w:p w14:paraId="5627E394" w14:textId="77777777" w:rsidR="00572424" w:rsidRDefault="00D86B8A" w:rsidP="00572424">
      <w:pPr>
        <w:rPr>
          <w:rFonts w:ascii="Arial" w:hAnsi="Arial" w:cs="Arial"/>
          <w:sz w:val="24"/>
        </w:rPr>
      </w:pPr>
      <w:r>
        <w:rPr>
          <w:noProof/>
          <w:lang w:val="en-US"/>
        </w:rPr>
        <w:drawing>
          <wp:inline distT="0" distB="0" distL="0" distR="0" wp14:anchorId="5627E39C" wp14:editId="5627E39D">
            <wp:extent cx="2047875" cy="449354"/>
            <wp:effectExtent l="19050" t="0" r="9525" b="0"/>
            <wp:docPr id="1" name="Picture 1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49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27E395" w14:textId="77777777" w:rsidR="00572424" w:rsidRPr="00BD055E" w:rsidRDefault="00572424" w:rsidP="00572424">
      <w:pPr>
        <w:rPr>
          <w:rFonts w:ascii="Arial" w:hAnsi="Arial" w:cs="Arial"/>
          <w:sz w:val="24"/>
          <w:szCs w:val="24"/>
        </w:rPr>
      </w:pPr>
    </w:p>
    <w:p w14:paraId="5627E396" w14:textId="77777777" w:rsidR="00572424" w:rsidRDefault="00572424" w:rsidP="00572424">
      <w:pPr>
        <w:pStyle w:val="Heading1"/>
        <w:rPr>
          <w:rFonts w:cs="Arial"/>
          <w:i w:val="0"/>
          <w:szCs w:val="24"/>
        </w:rPr>
      </w:pPr>
      <w:r>
        <w:rPr>
          <w:rFonts w:cs="Arial"/>
          <w:i w:val="0"/>
          <w:szCs w:val="24"/>
        </w:rPr>
        <w:t>Marguerite Christophers</w:t>
      </w:r>
    </w:p>
    <w:p w14:paraId="5627E397" w14:textId="2EA545FB" w:rsidR="00572424" w:rsidRDefault="00572424" w:rsidP="00A01C01">
      <w:pPr>
        <w:pStyle w:val="Heading1"/>
        <w:rPr>
          <w:rFonts w:cs="Arial"/>
          <w:i w:val="0"/>
          <w:szCs w:val="24"/>
        </w:rPr>
      </w:pPr>
      <w:r w:rsidRPr="00A01C01">
        <w:rPr>
          <w:rFonts w:cs="Arial"/>
          <w:i w:val="0"/>
          <w:szCs w:val="24"/>
        </w:rPr>
        <w:t xml:space="preserve">Classification </w:t>
      </w:r>
      <w:r w:rsidR="00B66D53" w:rsidRPr="00A01C01">
        <w:rPr>
          <w:rFonts w:cs="Arial"/>
          <w:i w:val="0"/>
          <w:szCs w:val="24"/>
        </w:rPr>
        <w:t>Manager</w:t>
      </w:r>
    </w:p>
    <w:p w14:paraId="157A71D9" w14:textId="34FAFA02" w:rsidR="00A01C01" w:rsidRPr="00A01C01" w:rsidRDefault="00A01C01" w:rsidP="00A01C01">
      <w:pPr>
        <w:pStyle w:val="Heading1"/>
      </w:pPr>
      <w:r w:rsidRPr="00A01C01">
        <w:rPr>
          <w:rFonts w:cs="Arial"/>
          <w:i w:val="0"/>
          <w:szCs w:val="24"/>
        </w:rPr>
        <w:t xml:space="preserve">Paralympics </w:t>
      </w:r>
      <w:r>
        <w:rPr>
          <w:rFonts w:cs="Arial"/>
          <w:i w:val="0"/>
          <w:szCs w:val="24"/>
        </w:rPr>
        <w:t>N</w:t>
      </w:r>
      <w:r w:rsidRPr="00A01C01">
        <w:rPr>
          <w:rFonts w:cs="Arial"/>
          <w:i w:val="0"/>
          <w:szCs w:val="24"/>
        </w:rPr>
        <w:t>ew Zealand</w:t>
      </w:r>
    </w:p>
    <w:p w14:paraId="5627E398" w14:textId="77777777" w:rsidR="00572424" w:rsidRPr="00A01C01" w:rsidRDefault="00572424" w:rsidP="00A01C01">
      <w:pPr>
        <w:pStyle w:val="Heading1"/>
        <w:rPr>
          <w:rFonts w:cs="Arial"/>
          <w:i w:val="0"/>
          <w:szCs w:val="24"/>
        </w:rPr>
      </w:pPr>
    </w:p>
    <w:p w14:paraId="5627E399" w14:textId="77777777" w:rsidR="00572424" w:rsidRPr="00A01C01" w:rsidRDefault="00B66D53" w:rsidP="00A01C01">
      <w:pPr>
        <w:pStyle w:val="Heading1"/>
        <w:rPr>
          <w:rFonts w:cs="Arial"/>
          <w:i w:val="0"/>
          <w:szCs w:val="24"/>
        </w:rPr>
      </w:pPr>
      <w:r w:rsidRPr="00A01C01">
        <w:rPr>
          <w:rFonts w:cs="Arial"/>
          <w:i w:val="0"/>
          <w:szCs w:val="24"/>
        </w:rPr>
        <w:t>Mob</w:t>
      </w:r>
      <w:r w:rsidR="007901B6" w:rsidRPr="00A01C01">
        <w:rPr>
          <w:rFonts w:cs="Arial"/>
          <w:i w:val="0"/>
          <w:szCs w:val="24"/>
        </w:rPr>
        <w:t>:</w:t>
      </w:r>
      <w:r w:rsidRPr="00A01C01">
        <w:rPr>
          <w:rFonts w:cs="Arial"/>
          <w:i w:val="0"/>
          <w:szCs w:val="24"/>
        </w:rPr>
        <w:tab/>
        <w:t>(021</w:t>
      </w:r>
      <w:r w:rsidR="00572424" w:rsidRPr="00A01C01">
        <w:rPr>
          <w:rFonts w:cs="Arial"/>
          <w:i w:val="0"/>
          <w:szCs w:val="24"/>
        </w:rPr>
        <w:t xml:space="preserve">) </w:t>
      </w:r>
      <w:r w:rsidRPr="00A01C01">
        <w:rPr>
          <w:rFonts w:cs="Arial"/>
          <w:i w:val="0"/>
          <w:szCs w:val="24"/>
        </w:rPr>
        <w:t>746727</w:t>
      </w:r>
    </w:p>
    <w:p w14:paraId="5627E39A" w14:textId="5E3B93E3" w:rsidR="00572424" w:rsidRDefault="007901B6" w:rsidP="00A01C01">
      <w:pPr>
        <w:pStyle w:val="Heading1"/>
        <w:rPr>
          <w:rFonts w:cs="Arial"/>
          <w:i w:val="0"/>
          <w:szCs w:val="24"/>
        </w:rPr>
      </w:pPr>
      <w:r w:rsidRPr="00A01C01">
        <w:rPr>
          <w:rFonts w:cs="Arial"/>
          <w:i w:val="0"/>
          <w:szCs w:val="24"/>
        </w:rPr>
        <w:t>Email:</w:t>
      </w:r>
      <w:r w:rsidR="00572424" w:rsidRPr="00A01C01">
        <w:rPr>
          <w:rFonts w:cs="Arial"/>
          <w:i w:val="0"/>
          <w:szCs w:val="24"/>
        </w:rPr>
        <w:tab/>
      </w:r>
      <w:hyperlink r:id="rId14" w:history="1">
        <w:r w:rsidR="00A01C01" w:rsidRPr="00BB616B">
          <w:rPr>
            <w:rStyle w:val="Hyperlink"/>
            <w:rFonts w:cs="Arial"/>
            <w:i w:val="0"/>
            <w:szCs w:val="24"/>
          </w:rPr>
          <w:t>classification@paralympics.org.nz</w:t>
        </w:r>
      </w:hyperlink>
    </w:p>
    <w:p w14:paraId="668EC8D9" w14:textId="77777777" w:rsidR="00A01C01" w:rsidRPr="00A01C01" w:rsidRDefault="00A01C01" w:rsidP="00A01C01">
      <w:pPr>
        <w:rPr>
          <w:lang w:val="en-US"/>
        </w:rPr>
      </w:pPr>
    </w:p>
    <w:p w14:paraId="5627E39B" w14:textId="77777777" w:rsidR="005766BC" w:rsidRDefault="005766BC" w:rsidP="006119D2"/>
    <w:sectPr w:rsidR="005766BC" w:rsidSect="007F2495">
      <w:headerReference w:type="first" r:id="rId15"/>
      <w:footerReference w:type="first" r:id="rId16"/>
      <w:pgSz w:w="11907" w:h="16840" w:code="9"/>
      <w:pgMar w:top="1440" w:right="1440" w:bottom="1440" w:left="1440" w:header="204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C0358" w14:textId="77777777" w:rsidR="00B71E93" w:rsidRDefault="00B71E93" w:rsidP="006119D2">
      <w:r>
        <w:separator/>
      </w:r>
    </w:p>
  </w:endnote>
  <w:endnote w:type="continuationSeparator" w:id="0">
    <w:p w14:paraId="573F7606" w14:textId="77777777" w:rsidR="00B71E93" w:rsidRDefault="00B71E93" w:rsidP="00611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7E3A7" w14:textId="77777777" w:rsidR="0006650A" w:rsidRDefault="0006650A" w:rsidP="00837BD8">
    <w:pPr>
      <w:pStyle w:val="Footer"/>
      <w:jc w:val="center"/>
      <w:rPr>
        <w:rFonts w:ascii="Arial" w:hAnsi="Arial" w:cs="Arial"/>
        <w:sz w:val="14"/>
        <w:szCs w:val="14"/>
        <w:lang w:val="en-US"/>
      </w:rPr>
    </w:pPr>
    <w:r>
      <w:rPr>
        <w:rFonts w:ascii="Arial" w:hAnsi="Arial" w:cs="Arial"/>
        <w:sz w:val="14"/>
        <w:szCs w:val="14"/>
        <w:lang w:val="en-US"/>
      </w:rPr>
      <w:t>PARALYMPICS NEW ZEALAND, SUITE 2.10, AXIS BUILDING,</w:t>
    </w:r>
  </w:p>
  <w:p w14:paraId="5627E3A8" w14:textId="77777777" w:rsidR="0006650A" w:rsidRDefault="0006650A" w:rsidP="00837BD8">
    <w:pPr>
      <w:pStyle w:val="Footer"/>
      <w:jc w:val="center"/>
      <w:rPr>
        <w:rFonts w:ascii="Arial" w:hAnsi="Arial" w:cs="Arial"/>
        <w:sz w:val="14"/>
        <w:szCs w:val="14"/>
        <w:lang w:val="en-US"/>
      </w:rPr>
    </w:pPr>
    <w:r>
      <w:rPr>
        <w:rFonts w:ascii="Arial" w:hAnsi="Arial" w:cs="Arial"/>
        <w:sz w:val="14"/>
        <w:szCs w:val="14"/>
        <w:lang w:val="en-US"/>
      </w:rPr>
      <w:t xml:space="preserve"> 1 CLEVELAND ROAD, PARNELL, AUCKLAND 1052, NEW ZEALAND</w:t>
    </w:r>
  </w:p>
  <w:p w14:paraId="5627E3A9" w14:textId="77777777" w:rsidR="0006650A" w:rsidRDefault="0006650A" w:rsidP="006B4590">
    <w:pPr>
      <w:pStyle w:val="Footer"/>
      <w:jc w:val="center"/>
      <w:rPr>
        <w:rFonts w:ascii="Arial" w:hAnsi="Arial" w:cs="Arial"/>
        <w:sz w:val="14"/>
        <w:szCs w:val="14"/>
        <w:lang w:val="en-US"/>
      </w:rPr>
    </w:pPr>
  </w:p>
  <w:p w14:paraId="5627E3AA" w14:textId="77777777" w:rsidR="0006650A" w:rsidRDefault="0006650A" w:rsidP="006B4590">
    <w:pPr>
      <w:pStyle w:val="Footer"/>
      <w:jc w:val="center"/>
      <w:rPr>
        <w:rFonts w:ascii="Arial" w:hAnsi="Arial" w:cs="Arial"/>
        <w:sz w:val="14"/>
        <w:szCs w:val="14"/>
        <w:lang w:val="en-US"/>
      </w:rPr>
    </w:pPr>
    <w:r>
      <w:rPr>
        <w:rFonts w:ascii="Arial" w:hAnsi="Arial" w:cs="Arial"/>
        <w:b/>
        <w:sz w:val="14"/>
        <w:szCs w:val="14"/>
        <w:lang w:val="en-US"/>
      </w:rPr>
      <w:t xml:space="preserve">TEL  </w:t>
    </w:r>
    <w:r>
      <w:rPr>
        <w:rFonts w:ascii="Arial" w:hAnsi="Arial" w:cs="Arial"/>
        <w:sz w:val="14"/>
        <w:szCs w:val="14"/>
        <w:lang w:val="en-US"/>
      </w:rPr>
      <w:t>+ 64 9 526 0760</w:t>
    </w:r>
    <w:r>
      <w:rPr>
        <w:rFonts w:ascii="Arial" w:hAnsi="Arial" w:cs="Arial"/>
        <w:b/>
        <w:sz w:val="14"/>
        <w:szCs w:val="14"/>
        <w:lang w:val="en-US"/>
      </w:rPr>
      <w:t xml:space="preserve"> </w:t>
    </w:r>
    <w:r>
      <w:rPr>
        <w:rFonts w:ascii="Arial" w:hAnsi="Arial" w:cs="Arial"/>
        <w:sz w:val="14"/>
        <w:szCs w:val="14"/>
        <w:lang w:val="en-US"/>
      </w:rPr>
      <w:t xml:space="preserve"> |  </w:t>
    </w:r>
    <w:r>
      <w:rPr>
        <w:rFonts w:ascii="Arial" w:hAnsi="Arial" w:cs="Arial"/>
        <w:b/>
        <w:sz w:val="14"/>
        <w:szCs w:val="14"/>
        <w:lang w:val="en-US"/>
      </w:rPr>
      <w:t xml:space="preserve"> FAX  </w:t>
    </w:r>
    <w:r>
      <w:rPr>
        <w:rFonts w:ascii="Arial" w:hAnsi="Arial" w:cs="Arial"/>
        <w:sz w:val="14"/>
        <w:szCs w:val="14"/>
        <w:lang w:val="en-US"/>
      </w:rPr>
      <w:t>+ 64 9 526 0762</w:t>
    </w:r>
  </w:p>
  <w:p w14:paraId="5627E3AB" w14:textId="77777777" w:rsidR="0006650A" w:rsidRDefault="0006650A" w:rsidP="006B4590">
    <w:pPr>
      <w:pStyle w:val="Footer"/>
      <w:jc w:val="center"/>
      <w:rPr>
        <w:rFonts w:ascii="Arial" w:hAnsi="Arial" w:cs="Arial"/>
        <w:sz w:val="14"/>
        <w:szCs w:val="14"/>
        <w:lang w:val="en-US"/>
      </w:rPr>
    </w:pPr>
    <w:r>
      <w:rPr>
        <w:rFonts w:ascii="Arial" w:hAnsi="Arial" w:cs="Arial"/>
        <w:b/>
        <w:sz w:val="14"/>
        <w:szCs w:val="14"/>
        <w:lang w:val="en-US"/>
      </w:rPr>
      <w:t>EMAIL</w:t>
    </w:r>
    <w:r>
      <w:rPr>
        <w:rFonts w:ascii="Arial" w:hAnsi="Arial" w:cs="Arial"/>
        <w:sz w:val="14"/>
        <w:szCs w:val="14"/>
        <w:lang w:val="en-US"/>
      </w:rPr>
      <w:t xml:space="preserve">  </w:t>
    </w:r>
    <w:hyperlink r:id="rId1" w:history="1">
      <w:r>
        <w:rPr>
          <w:rStyle w:val="Hyperlink"/>
          <w:rFonts w:ascii="Arial" w:hAnsi="Arial" w:cs="Arial"/>
          <w:color w:val="000000"/>
          <w:sz w:val="14"/>
          <w:szCs w:val="14"/>
          <w:lang w:val="en-US"/>
        </w:rPr>
        <w:t>info@paralympics.org.nz</w:t>
      </w:r>
    </w:hyperlink>
    <w:r>
      <w:rPr>
        <w:rFonts w:ascii="Arial" w:hAnsi="Arial" w:cs="Arial"/>
        <w:sz w:val="14"/>
        <w:szCs w:val="14"/>
        <w:lang w:val="en-US"/>
      </w:rPr>
      <w:t xml:space="preserve">  |  www.paralympics.org.nz</w:t>
    </w:r>
  </w:p>
  <w:p w14:paraId="5627E3AC" w14:textId="77777777" w:rsidR="0006650A" w:rsidRDefault="000665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CBC07" w14:textId="77777777" w:rsidR="00B71E93" w:rsidRDefault="00B71E93" w:rsidP="006119D2">
      <w:r>
        <w:separator/>
      </w:r>
    </w:p>
  </w:footnote>
  <w:footnote w:type="continuationSeparator" w:id="0">
    <w:p w14:paraId="191BAB2A" w14:textId="77777777" w:rsidR="00B71E93" w:rsidRDefault="00B71E93" w:rsidP="00611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7E3A6" w14:textId="1C116E25" w:rsidR="0006650A" w:rsidRDefault="00A01C01" w:rsidP="00A01C01">
    <w:pPr>
      <w:pStyle w:val="Header"/>
      <w:jc w:val="center"/>
    </w:pPr>
    <w:r>
      <w:rPr>
        <w:noProof/>
      </w:rPr>
      <w:drawing>
        <wp:inline distT="0" distB="0" distL="0" distR="0" wp14:anchorId="63BB3D62" wp14:editId="212EBE6E">
          <wp:extent cx="2438400" cy="693170"/>
          <wp:effectExtent l="0" t="0" r="0" b="0"/>
          <wp:docPr id="3" name="Picture 3" descr="C:\Users\classification\AppData\Local\Microsoft\Windows\INetCache\Content.Word\PNZ_Spirit of Gold 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assification\AppData\Local\Microsoft\Windows\INetCache\Content.Word\PNZ_Spirit of Gold Logo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71" cy="7202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513864"/>
    <w:multiLevelType w:val="multilevel"/>
    <w:tmpl w:val="3EC45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DC2661"/>
    <w:multiLevelType w:val="multilevel"/>
    <w:tmpl w:val="23F03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09FE"/>
    <w:rsid w:val="00033E7D"/>
    <w:rsid w:val="00056FC9"/>
    <w:rsid w:val="0006650A"/>
    <w:rsid w:val="000758B1"/>
    <w:rsid w:val="000C55EF"/>
    <w:rsid w:val="000D67C7"/>
    <w:rsid w:val="001210A8"/>
    <w:rsid w:val="00130E34"/>
    <w:rsid w:val="00167271"/>
    <w:rsid w:val="00185989"/>
    <w:rsid w:val="00187FF7"/>
    <w:rsid w:val="0019688E"/>
    <w:rsid w:val="001C38D8"/>
    <w:rsid w:val="001E27AC"/>
    <w:rsid w:val="001E498D"/>
    <w:rsid w:val="002117CA"/>
    <w:rsid w:val="00255BE2"/>
    <w:rsid w:val="0026686C"/>
    <w:rsid w:val="00282018"/>
    <w:rsid w:val="00285E70"/>
    <w:rsid w:val="002A29CD"/>
    <w:rsid w:val="002B188A"/>
    <w:rsid w:val="002E156B"/>
    <w:rsid w:val="002F0CC7"/>
    <w:rsid w:val="00301610"/>
    <w:rsid w:val="0039137B"/>
    <w:rsid w:val="004009FE"/>
    <w:rsid w:val="00420F1A"/>
    <w:rsid w:val="00482E49"/>
    <w:rsid w:val="004A742D"/>
    <w:rsid w:val="004C5210"/>
    <w:rsid w:val="004D048F"/>
    <w:rsid w:val="0052090A"/>
    <w:rsid w:val="00552D73"/>
    <w:rsid w:val="00557FAA"/>
    <w:rsid w:val="00572424"/>
    <w:rsid w:val="005766BC"/>
    <w:rsid w:val="005B5139"/>
    <w:rsid w:val="005E3B89"/>
    <w:rsid w:val="005F63DB"/>
    <w:rsid w:val="00606E73"/>
    <w:rsid w:val="006119D2"/>
    <w:rsid w:val="006567A2"/>
    <w:rsid w:val="00695A83"/>
    <w:rsid w:val="006B4590"/>
    <w:rsid w:val="006C1F2C"/>
    <w:rsid w:val="006C3CAD"/>
    <w:rsid w:val="006E6405"/>
    <w:rsid w:val="006F4870"/>
    <w:rsid w:val="007614CB"/>
    <w:rsid w:val="0077769E"/>
    <w:rsid w:val="007901B6"/>
    <w:rsid w:val="00793915"/>
    <w:rsid w:val="007B0FAD"/>
    <w:rsid w:val="007F2495"/>
    <w:rsid w:val="007F2574"/>
    <w:rsid w:val="00837BD8"/>
    <w:rsid w:val="00886A6B"/>
    <w:rsid w:val="008A32FD"/>
    <w:rsid w:val="008C39A9"/>
    <w:rsid w:val="008F3F6D"/>
    <w:rsid w:val="008F7F17"/>
    <w:rsid w:val="00926309"/>
    <w:rsid w:val="009B1E7B"/>
    <w:rsid w:val="009B5A6A"/>
    <w:rsid w:val="00A01C01"/>
    <w:rsid w:val="00A164BA"/>
    <w:rsid w:val="00A356E1"/>
    <w:rsid w:val="00A4150B"/>
    <w:rsid w:val="00A958F7"/>
    <w:rsid w:val="00A9707B"/>
    <w:rsid w:val="00AC5A1D"/>
    <w:rsid w:val="00AE0EED"/>
    <w:rsid w:val="00B1732C"/>
    <w:rsid w:val="00B27C0A"/>
    <w:rsid w:val="00B66D53"/>
    <w:rsid w:val="00B71E93"/>
    <w:rsid w:val="00B948BF"/>
    <w:rsid w:val="00BC0780"/>
    <w:rsid w:val="00BD3818"/>
    <w:rsid w:val="00C16F56"/>
    <w:rsid w:val="00C44BFC"/>
    <w:rsid w:val="00C7394C"/>
    <w:rsid w:val="00C7608D"/>
    <w:rsid w:val="00C849C0"/>
    <w:rsid w:val="00C91BF6"/>
    <w:rsid w:val="00CC264C"/>
    <w:rsid w:val="00CE17F6"/>
    <w:rsid w:val="00CF020B"/>
    <w:rsid w:val="00D21604"/>
    <w:rsid w:val="00D26E0F"/>
    <w:rsid w:val="00D35C48"/>
    <w:rsid w:val="00D72B17"/>
    <w:rsid w:val="00D86B8A"/>
    <w:rsid w:val="00D90324"/>
    <w:rsid w:val="00D96206"/>
    <w:rsid w:val="00DB1E7C"/>
    <w:rsid w:val="00DB6644"/>
    <w:rsid w:val="00DD71D2"/>
    <w:rsid w:val="00DE1EBE"/>
    <w:rsid w:val="00E03FE3"/>
    <w:rsid w:val="00E62C82"/>
    <w:rsid w:val="00EC10B4"/>
    <w:rsid w:val="00ED2B99"/>
    <w:rsid w:val="00ED4220"/>
    <w:rsid w:val="00EF006D"/>
    <w:rsid w:val="00F01AF6"/>
    <w:rsid w:val="00F4102C"/>
    <w:rsid w:val="00F71780"/>
    <w:rsid w:val="00F9620F"/>
    <w:rsid w:val="00FB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5627E378"/>
  <w15:docId w15:val="{E7A1861A-238A-490C-A379-D97854FE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424"/>
    <w:rPr>
      <w:rFonts w:ascii="Verdana" w:eastAsia="Times New Roman" w:hAnsi="Verdana"/>
      <w:lang w:val="en-NZ"/>
    </w:rPr>
  </w:style>
  <w:style w:type="paragraph" w:styleId="Heading1">
    <w:name w:val="heading 1"/>
    <w:basedOn w:val="Normal"/>
    <w:next w:val="Normal"/>
    <w:qFormat/>
    <w:rsid w:val="00572424"/>
    <w:pPr>
      <w:keepNext/>
      <w:outlineLvl w:val="0"/>
    </w:pPr>
    <w:rPr>
      <w:rFonts w:ascii="Arial" w:hAnsi="Arial"/>
      <w:i/>
      <w:sz w:val="24"/>
      <w:lang w:val="en-US"/>
    </w:rPr>
  </w:style>
  <w:style w:type="paragraph" w:styleId="Heading2">
    <w:name w:val="heading 2"/>
    <w:basedOn w:val="Normal"/>
    <w:next w:val="Normal"/>
    <w:qFormat/>
    <w:rsid w:val="00572424"/>
    <w:pPr>
      <w:keepNext/>
      <w:jc w:val="both"/>
      <w:outlineLvl w:val="1"/>
    </w:pPr>
    <w:rPr>
      <w:rFonts w:ascii="Times New Roman" w:hAnsi="Times New Roman"/>
      <w:b/>
      <w:sz w:val="24"/>
      <w:lang w:val="en-US"/>
    </w:rPr>
  </w:style>
  <w:style w:type="paragraph" w:styleId="Heading4">
    <w:name w:val="heading 4"/>
    <w:basedOn w:val="Normal"/>
    <w:next w:val="Normal"/>
    <w:qFormat/>
    <w:rsid w:val="00572424"/>
    <w:pPr>
      <w:keepNext/>
      <w:jc w:val="both"/>
      <w:outlineLvl w:val="3"/>
    </w:pPr>
    <w:rPr>
      <w:rFonts w:ascii="Arial" w:hAnsi="Arial" w:cs="Arial"/>
      <w:sz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119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19D2"/>
    <w:rPr>
      <w:lang w:val="en-NZ"/>
    </w:rPr>
  </w:style>
  <w:style w:type="paragraph" w:styleId="Footer">
    <w:name w:val="footer"/>
    <w:basedOn w:val="Normal"/>
    <w:link w:val="FooterChar"/>
    <w:uiPriority w:val="99"/>
    <w:semiHidden/>
    <w:unhideWhenUsed/>
    <w:rsid w:val="006119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19D2"/>
    <w:rPr>
      <w:lang w:val="en-NZ"/>
    </w:rPr>
  </w:style>
  <w:style w:type="character" w:styleId="Hyperlink">
    <w:name w:val="Hyperlink"/>
    <w:basedOn w:val="DefaultParagraphFont"/>
    <w:uiPriority w:val="99"/>
    <w:unhideWhenUsed/>
    <w:rsid w:val="006119D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119D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advertcontinue">
    <w:name w:val="advertcontinue"/>
    <w:basedOn w:val="Normal"/>
    <w:rsid w:val="006119D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character" w:customStyle="1" w:styleId="mediainfomedium">
    <w:name w:val="mediainfomedium"/>
    <w:basedOn w:val="DefaultParagraphFont"/>
    <w:rsid w:val="006119D2"/>
  </w:style>
  <w:style w:type="character" w:customStyle="1" w:styleId="columntitle">
    <w:name w:val="columntitle"/>
    <w:basedOn w:val="DefaultParagraphFont"/>
    <w:rsid w:val="006119D2"/>
  </w:style>
  <w:style w:type="paragraph" w:styleId="BalloonText">
    <w:name w:val="Balloon Text"/>
    <w:basedOn w:val="Normal"/>
    <w:link w:val="BalloonTextChar"/>
    <w:uiPriority w:val="99"/>
    <w:semiHidden/>
    <w:unhideWhenUsed/>
    <w:rsid w:val="006119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9D2"/>
    <w:rPr>
      <w:rFonts w:ascii="Tahoma" w:hAnsi="Tahoma" w:cs="Tahoma"/>
      <w:sz w:val="16"/>
      <w:szCs w:val="16"/>
      <w:lang w:val="en-NZ"/>
    </w:rPr>
  </w:style>
  <w:style w:type="character" w:styleId="FollowedHyperlink">
    <w:name w:val="FollowedHyperlink"/>
    <w:basedOn w:val="DefaultParagraphFont"/>
    <w:uiPriority w:val="99"/>
    <w:semiHidden/>
    <w:unhideWhenUsed/>
    <w:rsid w:val="00A01C0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1C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18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3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74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86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59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02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67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078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66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44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MacDonald@PARALYMPICS.ORG.N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aralympics.org.nz/Pathway/Classification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lassification@paralympics.org.n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aralympics.org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lassification\Local%20Settings\Temporary%20Internet%20Files\OLK4\PNZ%20letterhead%20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4860049C340F4C9EF1008C2D41EFF3" ma:contentTypeVersion="34" ma:contentTypeDescription="Create a new document." ma:contentTypeScope="" ma:versionID="ff0178cd007bacf1887a1e2ef2fbc198">
  <xsd:schema xmlns:xsd="http://www.w3.org/2001/XMLSchema" xmlns:xs="http://www.w3.org/2001/XMLSchema" xmlns:p="http://schemas.microsoft.com/office/2006/metadata/properties" xmlns:ns1="http://schemas.microsoft.com/sharepoint/v3" xmlns:ns2="4198ff53-14c8-450e-864b-b7bbc8915782" xmlns:ns3="b96f4f8f-6723-46d6-9f09-91c6c603c348" targetNamespace="http://schemas.microsoft.com/office/2006/metadata/properties" ma:root="true" ma:fieldsID="ae804c89b9538831338e020fd5f0b423" ns1:_="" ns2:_="" ns3:_="">
    <xsd:import namespace="http://schemas.microsoft.com/sharepoint/v3"/>
    <xsd:import namespace="4198ff53-14c8-450e-864b-b7bbc8915782"/>
    <xsd:import namespace="b96f4f8f-6723-46d6-9f09-91c6c603c34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8ff53-14c8-450e-864b-b7bbc89157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68bbbfb9-14e9-4944-9e29-1dd8a0339cc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description="" ma:hidden="true" ma:list="{63d884e4-3be9-4a05-9f46-404daf691f14}" ma:internalName="TaxCatchAll" ma:showField="CatchAllData" ma:web="4198ff53-14c8-450e-864b-b7bbc89157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4f8f-6723-46d6-9f09-91c6c603c3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MediaServiceLocation" ma:internalName="MediaServiceLocation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198ff53-14c8-450e-864b-b7bbc8915782">4YZS4SR55AVC-1797567310-65324</_dlc_DocId>
    <_dlc_DocIdUrl xmlns="4198ff53-14c8-450e-864b-b7bbc8915782">
      <Url>https://paralympicsnewzealand.sharepoint.com/_layouts/15/DocIdRedir.aspx?ID=4YZS4SR55AVC-1797567310-65324</Url>
      <Description>4YZS4SR55AVC-1797567310-65324</Description>
    </_dlc_DocIdUrl>
    <TaxKeywordTaxHTField xmlns="4198ff53-14c8-450e-864b-b7bbc8915782">
      <Terms xmlns="http://schemas.microsoft.com/office/infopath/2007/PartnerControls"/>
    </TaxKeywordTaxHTField>
    <TaxCatchAll xmlns="4198ff53-14c8-450e-864b-b7bbc8915782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D6C0B30-603D-4329-B79F-6793769146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98ff53-14c8-450e-864b-b7bbc8915782"/>
    <ds:schemaRef ds:uri="b96f4f8f-6723-46d6-9f09-91c6c603c3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842EBC-BBDD-4699-9C67-DE2584EB6D3A}">
  <ds:schemaRefs>
    <ds:schemaRef ds:uri="http://schemas.microsoft.com/office/2006/metadata/properties"/>
    <ds:schemaRef ds:uri="http://schemas.microsoft.com/office/infopath/2007/PartnerControls"/>
    <ds:schemaRef ds:uri="4198ff53-14c8-450e-864b-b7bbc8915782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6CA17F5-4090-4060-B847-2D4C39C69F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866B43-E2C6-42F4-8B1B-53DDAD04F81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PNZ letterhead new.dot</Template>
  <TotalTime>0</TotalTime>
  <Pages>1</Pages>
  <Words>149</Words>
  <Characters>850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</vt:lpstr>
    </vt:vector>
  </TitlesOfParts>
  <Company> </Company>
  <LinksUpToDate>false</LinksUpToDate>
  <CharactersWithSpaces>998</CharactersWithSpaces>
  <SharedDoc>false</SharedDoc>
  <HLinks>
    <vt:vector size="6" baseType="variant">
      <vt:variant>
        <vt:i4>8060978</vt:i4>
      </vt:variant>
      <vt:variant>
        <vt:i4>0</vt:i4>
      </vt:variant>
      <vt:variant>
        <vt:i4>0</vt:i4>
      </vt:variant>
      <vt:variant>
        <vt:i4>5</vt:i4>
      </vt:variant>
      <vt:variant>
        <vt:lpwstr>http://www.paralympics.org.nz/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</dc:title>
  <dc:subject/>
  <dc:creator>classification</dc:creator>
  <cp:keywords/>
  <dc:description/>
  <cp:lastModifiedBy>Heidi Wilde</cp:lastModifiedBy>
  <cp:revision>2</cp:revision>
  <cp:lastPrinted>2019-05-26T23:52:00Z</cp:lastPrinted>
  <dcterms:created xsi:type="dcterms:W3CDTF">2021-07-08T03:25:00Z</dcterms:created>
  <dcterms:modified xsi:type="dcterms:W3CDTF">2021-07-08T03:25:00Z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0x010100E64860049C340F4C9EF1008C2D41EFF3</vt:lpwstr>
  </property>
  <property fmtid="{D5CDD505-2E9C-101B-9397-08002B2CF9AE}" pid="3" name="_dlc_DocIdItemGuid">
    <vt:lpwstr>ef0627e9-5e4d-4603-8e64-9e31ea97cf01</vt:lpwstr>
  </property>
  <property fmtid="{D5CDD505-2E9C-101B-9397-08002B2CF9AE}" pid="4" name="TaxKeyword">
    <vt:lpwstr/>
  </property>
</Properties>
</file>