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8322" w14:textId="77777777" w:rsidR="00665ABF" w:rsidRDefault="00665ABF" w:rsidP="00665ABF">
      <w:pPr>
        <w:pStyle w:val="Heading4"/>
        <w:jc w:val="left"/>
      </w:pPr>
    </w:p>
    <w:p w14:paraId="56D38323" w14:textId="63D44EB3" w:rsidR="00665ABF" w:rsidRDefault="001079B6" w:rsidP="00665ABF">
      <w:pPr>
        <w:pStyle w:val="Heading4"/>
        <w:jc w:val="left"/>
      </w:pPr>
      <w:r>
        <w:t>20</w:t>
      </w:r>
      <w:r w:rsidR="002D75E7">
        <w:t>2</w:t>
      </w:r>
      <w:r w:rsidR="000B7E9A">
        <w:t>1</w:t>
      </w:r>
    </w:p>
    <w:p w14:paraId="56D38324" w14:textId="77777777" w:rsidR="00665ABF" w:rsidRDefault="00665ABF" w:rsidP="00665ABF">
      <w:pPr>
        <w:pStyle w:val="Heading4"/>
        <w:jc w:val="left"/>
      </w:pPr>
    </w:p>
    <w:p w14:paraId="56D38325" w14:textId="77777777" w:rsidR="00665ABF" w:rsidRDefault="00665ABF" w:rsidP="005847E5">
      <w:pPr>
        <w:pStyle w:val="Heading4"/>
        <w:jc w:val="left"/>
      </w:pPr>
      <w:r>
        <w:t>Dear</w:t>
      </w:r>
    </w:p>
    <w:p w14:paraId="56D38326" w14:textId="77777777" w:rsidR="00665ABF" w:rsidRDefault="00665ABF" w:rsidP="005847E5">
      <w:pPr>
        <w:rPr>
          <w:rFonts w:ascii="Arial" w:hAnsi="Arial" w:cs="Arial"/>
          <w:sz w:val="24"/>
        </w:rPr>
      </w:pPr>
    </w:p>
    <w:p w14:paraId="56D38327" w14:textId="77777777" w:rsidR="00665ABF" w:rsidRDefault="00665ABF" w:rsidP="005847E5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 xml:space="preserve">Provisional Classification </w:t>
      </w:r>
    </w:p>
    <w:p w14:paraId="56D38328" w14:textId="77777777" w:rsidR="00665ABF" w:rsidRDefault="00665ABF" w:rsidP="005847E5">
      <w:pPr>
        <w:rPr>
          <w:rFonts w:ascii="Arial" w:hAnsi="Arial" w:cs="Arial"/>
          <w:sz w:val="24"/>
        </w:rPr>
      </w:pPr>
    </w:p>
    <w:p w14:paraId="56D38329" w14:textId="0F782472" w:rsidR="00665ABF" w:rsidRDefault="00665ABF" w:rsidP="005847E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Many thanks for forwarding your provisional classification form to Paralympics New Zealand</w:t>
      </w:r>
      <w:r w:rsidR="005847E5">
        <w:rPr>
          <w:rFonts w:ascii="Arial" w:hAnsi="Arial" w:cs="Arial"/>
          <w:sz w:val="24"/>
        </w:rPr>
        <w:t xml:space="preserve"> (PNZ)</w:t>
      </w:r>
      <w:r>
        <w:rPr>
          <w:rFonts w:ascii="Arial" w:hAnsi="Arial" w:cs="Arial"/>
          <w:sz w:val="24"/>
        </w:rPr>
        <w:t>. Please find below the provisional class allocated to you in accordance with the information submitted on your provisional classification test sheet.</w:t>
      </w:r>
    </w:p>
    <w:p w14:paraId="56D3832A" w14:textId="77777777" w:rsidR="00665ABF" w:rsidRDefault="00665ABF" w:rsidP="00665ABF">
      <w:pPr>
        <w:rPr>
          <w:rFonts w:ascii="Arial" w:hAnsi="Arial" w:cs="Arial"/>
          <w:sz w:val="24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2921"/>
      </w:tblGrid>
      <w:tr w:rsidR="00665ABF" w14:paraId="56D3832D" w14:textId="77777777" w:rsidTr="00A25DEB">
        <w:tc>
          <w:tcPr>
            <w:tcW w:w="2920" w:type="dxa"/>
            <w:shd w:val="clear" w:color="auto" w:fill="C0C0C0"/>
          </w:tcPr>
          <w:p w14:paraId="56D3832B" w14:textId="77777777" w:rsidR="00665ABF" w:rsidRPr="00927802" w:rsidRDefault="00665ABF" w:rsidP="00A25D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7802">
              <w:rPr>
                <w:rFonts w:ascii="Arial" w:hAnsi="Arial" w:cs="Arial"/>
                <w:b/>
                <w:sz w:val="24"/>
              </w:rPr>
              <w:t>Sport</w:t>
            </w:r>
          </w:p>
        </w:tc>
        <w:tc>
          <w:tcPr>
            <w:tcW w:w="2921" w:type="dxa"/>
            <w:shd w:val="clear" w:color="auto" w:fill="C0C0C0"/>
          </w:tcPr>
          <w:p w14:paraId="56D3832C" w14:textId="77777777" w:rsidR="00665ABF" w:rsidRPr="00927802" w:rsidRDefault="00665ABF" w:rsidP="00A25DE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27802">
              <w:rPr>
                <w:rFonts w:ascii="Arial" w:hAnsi="Arial" w:cs="Arial"/>
                <w:b/>
                <w:sz w:val="24"/>
              </w:rPr>
              <w:t>Provisional Class</w:t>
            </w:r>
            <w:r>
              <w:rPr>
                <w:rFonts w:ascii="Arial" w:hAnsi="Arial" w:cs="Arial"/>
                <w:b/>
                <w:sz w:val="24"/>
              </w:rPr>
              <w:t>ification</w:t>
            </w:r>
          </w:p>
        </w:tc>
      </w:tr>
      <w:tr w:rsidR="00665ABF" w14:paraId="56D38330" w14:textId="77777777" w:rsidTr="00A25DEB">
        <w:trPr>
          <w:trHeight w:val="305"/>
        </w:trPr>
        <w:tc>
          <w:tcPr>
            <w:tcW w:w="2920" w:type="dxa"/>
          </w:tcPr>
          <w:p w14:paraId="56D3832E" w14:textId="77777777" w:rsidR="00665ABF" w:rsidRDefault="00665ABF" w:rsidP="00A25DE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21" w:type="dxa"/>
          </w:tcPr>
          <w:p w14:paraId="56D3832F" w14:textId="77777777" w:rsidR="00665ABF" w:rsidRDefault="00665ABF" w:rsidP="00A25DE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6D38335" w14:textId="77777777" w:rsidR="00665ABF" w:rsidRPr="002F109C" w:rsidRDefault="00665ABF" w:rsidP="001079B6">
      <w:pPr>
        <w:rPr>
          <w:rFonts w:cs="Arial"/>
          <w:sz w:val="22"/>
          <w:szCs w:val="22"/>
        </w:rPr>
      </w:pPr>
    </w:p>
    <w:p w14:paraId="56D38336" w14:textId="77777777" w:rsidR="00665ABF" w:rsidRPr="006226FA" w:rsidRDefault="00665ABF" w:rsidP="001079B6">
      <w:pPr>
        <w:rPr>
          <w:rFonts w:ascii="Arial" w:hAnsi="Arial" w:cs="Arial"/>
          <w:sz w:val="24"/>
          <w:szCs w:val="24"/>
        </w:rPr>
      </w:pPr>
      <w:r w:rsidRPr="006226FA">
        <w:rPr>
          <w:rFonts w:ascii="Arial" w:hAnsi="Arial" w:cs="Arial"/>
          <w:sz w:val="24"/>
          <w:szCs w:val="24"/>
        </w:rPr>
        <w:t>Please note the following:</w:t>
      </w:r>
    </w:p>
    <w:p w14:paraId="56D38337" w14:textId="77777777" w:rsidR="00665ABF" w:rsidRPr="006226FA" w:rsidRDefault="00665ABF" w:rsidP="001079B6">
      <w:pPr>
        <w:rPr>
          <w:rFonts w:ascii="Arial" w:hAnsi="Arial" w:cs="Arial"/>
          <w:sz w:val="24"/>
          <w:szCs w:val="24"/>
        </w:rPr>
      </w:pPr>
    </w:p>
    <w:p w14:paraId="56D38338" w14:textId="72F5199A" w:rsidR="00665ABF" w:rsidRPr="006226FA" w:rsidRDefault="00665ABF" w:rsidP="001079B6">
      <w:pPr>
        <w:numPr>
          <w:ilvl w:val="0"/>
          <w:numId w:val="3"/>
        </w:numPr>
        <w:tabs>
          <w:tab w:val="clear" w:pos="144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</w:t>
      </w:r>
      <w:r w:rsidRPr="006226FA">
        <w:rPr>
          <w:rFonts w:ascii="Arial" w:hAnsi="Arial" w:cs="Arial"/>
          <w:sz w:val="24"/>
          <w:szCs w:val="24"/>
        </w:rPr>
        <w:t>rovisional class</w:t>
      </w:r>
      <w:r>
        <w:rPr>
          <w:rFonts w:ascii="Arial" w:hAnsi="Arial" w:cs="Arial"/>
          <w:sz w:val="24"/>
          <w:szCs w:val="24"/>
        </w:rPr>
        <w:t>ification</w:t>
      </w:r>
      <w:r w:rsidRPr="006226FA">
        <w:rPr>
          <w:rFonts w:ascii="Arial" w:hAnsi="Arial" w:cs="Arial"/>
          <w:sz w:val="24"/>
          <w:szCs w:val="24"/>
        </w:rPr>
        <w:t xml:space="preserve"> is only an indication of your </w:t>
      </w:r>
      <w:r w:rsidR="005847E5">
        <w:rPr>
          <w:rFonts w:ascii="Arial" w:hAnsi="Arial" w:cs="Arial"/>
          <w:sz w:val="24"/>
          <w:szCs w:val="24"/>
        </w:rPr>
        <w:t xml:space="preserve">eligibility and potential sports </w:t>
      </w:r>
      <w:r w:rsidRPr="006226FA">
        <w:rPr>
          <w:rFonts w:ascii="Arial" w:hAnsi="Arial" w:cs="Arial"/>
          <w:sz w:val="24"/>
          <w:szCs w:val="24"/>
        </w:rPr>
        <w:t>class and may be subject to change.</w:t>
      </w:r>
    </w:p>
    <w:p w14:paraId="56D38339" w14:textId="35B449E6" w:rsidR="00665ABF" w:rsidRPr="006226FA" w:rsidRDefault="00665ABF" w:rsidP="001079B6">
      <w:pPr>
        <w:numPr>
          <w:ilvl w:val="0"/>
          <w:numId w:val="3"/>
        </w:numPr>
        <w:tabs>
          <w:tab w:val="clear" w:pos="1440"/>
        </w:tabs>
        <w:ind w:left="567" w:hanging="567"/>
        <w:rPr>
          <w:rFonts w:ascii="Arial" w:hAnsi="Arial" w:cs="Arial"/>
          <w:sz w:val="24"/>
          <w:szCs w:val="24"/>
        </w:rPr>
      </w:pPr>
      <w:r w:rsidRPr="006226FA">
        <w:rPr>
          <w:rFonts w:ascii="Arial" w:hAnsi="Arial" w:cs="Arial"/>
          <w:sz w:val="24"/>
          <w:szCs w:val="24"/>
        </w:rPr>
        <w:t xml:space="preserve">If you wish to receive a sport specific </w:t>
      </w:r>
      <w:r w:rsidR="005847E5" w:rsidRPr="006226FA">
        <w:rPr>
          <w:rFonts w:ascii="Arial" w:hAnsi="Arial" w:cs="Arial"/>
          <w:sz w:val="24"/>
          <w:szCs w:val="24"/>
        </w:rPr>
        <w:t>class,</w:t>
      </w:r>
      <w:r w:rsidRPr="006226FA">
        <w:rPr>
          <w:rFonts w:ascii="Arial" w:hAnsi="Arial" w:cs="Arial"/>
          <w:sz w:val="24"/>
          <w:szCs w:val="24"/>
        </w:rPr>
        <w:t xml:space="preserve"> then a sport specific classific</w:t>
      </w:r>
      <w:r>
        <w:rPr>
          <w:rFonts w:ascii="Arial" w:hAnsi="Arial" w:cs="Arial"/>
          <w:sz w:val="24"/>
          <w:szCs w:val="24"/>
        </w:rPr>
        <w:t xml:space="preserve">ation panel must </w:t>
      </w:r>
      <w:r w:rsidR="005847E5">
        <w:rPr>
          <w:rFonts w:ascii="Arial" w:hAnsi="Arial" w:cs="Arial"/>
          <w:sz w:val="24"/>
          <w:szCs w:val="24"/>
        </w:rPr>
        <w:t>assess</w:t>
      </w:r>
      <w:r>
        <w:rPr>
          <w:rFonts w:ascii="Arial" w:hAnsi="Arial" w:cs="Arial"/>
          <w:sz w:val="24"/>
          <w:szCs w:val="24"/>
        </w:rPr>
        <w:t xml:space="preserve"> you. </w:t>
      </w:r>
      <w:r w:rsidRPr="006226FA">
        <w:rPr>
          <w:rFonts w:ascii="Arial" w:hAnsi="Arial" w:cs="Arial"/>
          <w:sz w:val="24"/>
          <w:szCs w:val="24"/>
        </w:rPr>
        <w:t xml:space="preserve">Most national </w:t>
      </w:r>
      <w:smartTag w:uri="urn:schemas-microsoft-com:office:smarttags" w:element="PersonName">
        <w:r w:rsidRPr="006226FA">
          <w:rPr>
            <w:rFonts w:ascii="Arial" w:hAnsi="Arial" w:cs="Arial"/>
            <w:sz w:val="24"/>
            <w:szCs w:val="24"/>
          </w:rPr>
          <w:t>event</w:t>
        </w:r>
        <w:r>
          <w:rPr>
            <w:rFonts w:ascii="Arial" w:hAnsi="Arial" w:cs="Arial"/>
            <w:sz w:val="24"/>
            <w:szCs w:val="24"/>
          </w:rPr>
          <w:t>s</w:t>
        </w:r>
      </w:smartTag>
      <w:r>
        <w:rPr>
          <w:rFonts w:ascii="Arial" w:hAnsi="Arial" w:cs="Arial"/>
          <w:sz w:val="24"/>
          <w:szCs w:val="24"/>
        </w:rPr>
        <w:t xml:space="preserve"> have a classification panel. </w:t>
      </w:r>
      <w:r w:rsidRPr="006226FA">
        <w:rPr>
          <w:rFonts w:ascii="Arial" w:hAnsi="Arial" w:cs="Arial"/>
          <w:sz w:val="24"/>
          <w:szCs w:val="24"/>
        </w:rPr>
        <w:t xml:space="preserve">If you require further information on </w:t>
      </w:r>
      <w:proofErr w:type="gramStart"/>
      <w:r w:rsidRPr="006226FA">
        <w:rPr>
          <w:rFonts w:ascii="Arial" w:hAnsi="Arial" w:cs="Arial"/>
          <w:sz w:val="24"/>
          <w:szCs w:val="24"/>
        </w:rPr>
        <w:t>this</w:t>
      </w:r>
      <w:proofErr w:type="gramEnd"/>
      <w:r w:rsidRPr="006226FA">
        <w:rPr>
          <w:rFonts w:ascii="Arial" w:hAnsi="Arial" w:cs="Arial"/>
          <w:sz w:val="24"/>
          <w:szCs w:val="24"/>
        </w:rPr>
        <w:t xml:space="preserve"> please contact me at any time.</w:t>
      </w:r>
    </w:p>
    <w:p w14:paraId="56D3833A" w14:textId="39CBB14D" w:rsidR="00665ABF" w:rsidRDefault="00665ABF" w:rsidP="001079B6">
      <w:pPr>
        <w:numPr>
          <w:ilvl w:val="0"/>
          <w:numId w:val="3"/>
        </w:numPr>
        <w:tabs>
          <w:tab w:val="clear" w:pos="144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Athletes with provisional classifications</w:t>
      </w:r>
      <w:r w:rsidRPr="006226FA">
        <w:rPr>
          <w:rFonts w:ascii="Arial" w:hAnsi="Arial" w:cs="Arial"/>
          <w:sz w:val="24"/>
          <w:szCs w:val="24"/>
        </w:rPr>
        <w:t xml:space="preserve"> are </w:t>
      </w:r>
      <w:r w:rsidRPr="006226FA">
        <w:rPr>
          <w:rFonts w:ascii="Arial" w:hAnsi="Arial" w:cs="Arial"/>
          <w:b/>
          <w:sz w:val="24"/>
          <w:szCs w:val="24"/>
        </w:rPr>
        <w:t>not</w:t>
      </w:r>
      <w:r w:rsidRPr="006226FA">
        <w:rPr>
          <w:rFonts w:ascii="Arial" w:hAnsi="Arial" w:cs="Arial"/>
          <w:sz w:val="24"/>
          <w:szCs w:val="24"/>
        </w:rPr>
        <w:t xml:space="preserve"> eligible for </w:t>
      </w:r>
      <w:r>
        <w:rPr>
          <w:rFonts w:ascii="Arial" w:hAnsi="Arial" w:cs="Arial"/>
          <w:sz w:val="24"/>
          <w:szCs w:val="24"/>
        </w:rPr>
        <w:t xml:space="preserve">Paralympics New </w:t>
      </w:r>
      <w:smartTag w:uri="urn:schemas-microsoft-com:office:smarttags" w:element="place">
        <w:r>
          <w:rPr>
            <w:rFonts w:ascii="Arial" w:hAnsi="Arial" w:cs="Arial"/>
            <w:sz w:val="24"/>
            <w:szCs w:val="24"/>
          </w:rPr>
          <w:t>Zealand</w:t>
        </w:r>
      </w:smartTag>
      <w:r>
        <w:rPr>
          <w:rFonts w:ascii="Arial" w:hAnsi="Arial" w:cs="Arial"/>
          <w:sz w:val="24"/>
          <w:szCs w:val="24"/>
        </w:rPr>
        <w:t xml:space="preserve"> </w:t>
      </w:r>
      <w:r w:rsidRPr="006226FA">
        <w:rPr>
          <w:rFonts w:ascii="Arial" w:hAnsi="Arial" w:cs="Arial"/>
          <w:sz w:val="24"/>
          <w:szCs w:val="24"/>
        </w:rPr>
        <w:t>records.</w:t>
      </w:r>
    </w:p>
    <w:p w14:paraId="565DA379" w14:textId="61554441" w:rsidR="005755B4" w:rsidRDefault="005755B4" w:rsidP="005755B4">
      <w:pPr>
        <w:rPr>
          <w:rFonts w:ascii="Arial" w:hAnsi="Arial" w:cs="Arial"/>
          <w:sz w:val="24"/>
          <w:szCs w:val="24"/>
        </w:rPr>
      </w:pPr>
    </w:p>
    <w:p w14:paraId="6049A227" w14:textId="2E50249C" w:rsidR="005755B4" w:rsidRDefault="005755B4" w:rsidP="005755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wish to have more information classification, please link to the following section on the Paralympics New Zealand website:</w:t>
      </w:r>
    </w:p>
    <w:p w14:paraId="03DEAF3A" w14:textId="77777777" w:rsidR="005755B4" w:rsidRDefault="00086114" w:rsidP="005755B4">
      <w:pPr>
        <w:rPr>
          <w:rFonts w:ascii="Arial" w:hAnsi="Arial" w:cs="Arial"/>
          <w:sz w:val="24"/>
        </w:rPr>
      </w:pPr>
      <w:hyperlink r:id="rId12" w:history="1">
        <w:r w:rsidR="005755B4" w:rsidRPr="00484F63">
          <w:rPr>
            <w:rStyle w:val="Hyperlink"/>
            <w:rFonts w:ascii="Arial" w:hAnsi="Arial" w:cs="Arial"/>
            <w:sz w:val="24"/>
          </w:rPr>
          <w:t>http://www.paralympics.org.nz/Pathway/Classification</w:t>
        </w:r>
      </w:hyperlink>
    </w:p>
    <w:p w14:paraId="56D3833B" w14:textId="77777777" w:rsidR="00665ABF" w:rsidRDefault="00665ABF" w:rsidP="001079B6">
      <w:pPr>
        <w:rPr>
          <w:rFonts w:ascii="Arial" w:hAnsi="Arial" w:cs="Arial"/>
          <w:sz w:val="24"/>
        </w:rPr>
      </w:pPr>
    </w:p>
    <w:p w14:paraId="6A71626B" w14:textId="77777777" w:rsidR="005E6E38" w:rsidRDefault="00182CD9" w:rsidP="001079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wish to have more information on athlete pathways in Para</w:t>
      </w:r>
      <w:r w:rsidR="005847E5">
        <w:rPr>
          <w:rFonts w:ascii="Arial" w:hAnsi="Arial" w:cs="Arial"/>
          <w:sz w:val="24"/>
        </w:rPr>
        <w:t xml:space="preserve"> s</w:t>
      </w:r>
      <w:r>
        <w:rPr>
          <w:rFonts w:ascii="Arial" w:hAnsi="Arial" w:cs="Arial"/>
          <w:sz w:val="24"/>
        </w:rPr>
        <w:t xml:space="preserve">port, please contact </w:t>
      </w:r>
      <w:r w:rsidR="005E6E38">
        <w:rPr>
          <w:rFonts w:ascii="Arial" w:hAnsi="Arial" w:cs="Arial"/>
          <w:sz w:val="24"/>
        </w:rPr>
        <w:t>Dale McDonald</w:t>
      </w:r>
      <w:r>
        <w:rPr>
          <w:rFonts w:ascii="Arial" w:hAnsi="Arial" w:cs="Arial"/>
          <w:sz w:val="24"/>
        </w:rPr>
        <w:t xml:space="preserve">, PNZ </w:t>
      </w:r>
      <w:r w:rsidR="005847E5">
        <w:rPr>
          <w:rFonts w:ascii="Arial" w:hAnsi="Arial" w:cs="Arial"/>
          <w:sz w:val="24"/>
        </w:rPr>
        <w:t xml:space="preserve">Para sport </w:t>
      </w:r>
      <w:r w:rsidR="005E6E38">
        <w:rPr>
          <w:rFonts w:ascii="Arial" w:hAnsi="Arial" w:cs="Arial"/>
          <w:sz w:val="24"/>
        </w:rPr>
        <w:t>Programme Support</w:t>
      </w:r>
      <w:r>
        <w:rPr>
          <w:rFonts w:ascii="Arial" w:hAnsi="Arial" w:cs="Arial"/>
          <w:sz w:val="24"/>
        </w:rPr>
        <w:t xml:space="preserve">: </w:t>
      </w:r>
    </w:p>
    <w:p w14:paraId="56D3833C" w14:textId="6CA8D3B2" w:rsidR="00665ABF" w:rsidRDefault="00086114" w:rsidP="001079B6">
      <w:pPr>
        <w:rPr>
          <w:rFonts w:ascii="Arial" w:hAnsi="Arial" w:cs="Arial"/>
          <w:sz w:val="24"/>
        </w:rPr>
      </w:pPr>
      <w:hyperlink r:id="rId13" w:history="1">
        <w:r w:rsidR="005E6E38" w:rsidRPr="00375C28">
          <w:rPr>
            <w:rStyle w:val="Hyperlink"/>
          </w:rPr>
          <w:t>DMacDonald@PARALYMPICS.ORG.NZ</w:t>
        </w:r>
      </w:hyperlink>
    </w:p>
    <w:p w14:paraId="56D3833D" w14:textId="77777777" w:rsidR="00182CD9" w:rsidRDefault="00182CD9" w:rsidP="001079B6">
      <w:pPr>
        <w:rPr>
          <w:rFonts w:ascii="Arial" w:hAnsi="Arial" w:cs="Arial"/>
          <w:sz w:val="24"/>
        </w:rPr>
      </w:pPr>
    </w:p>
    <w:p w14:paraId="56D3833E" w14:textId="77777777" w:rsidR="00665ABF" w:rsidRDefault="00665ABF" w:rsidP="001079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wish you good luck in your sporting career. Please feel free to contact me at any time if you require additional information. </w:t>
      </w:r>
    </w:p>
    <w:p w14:paraId="56D3833F" w14:textId="77777777" w:rsidR="00665ABF" w:rsidRDefault="00665ABF" w:rsidP="001079B6">
      <w:pPr>
        <w:rPr>
          <w:rFonts w:ascii="Arial" w:hAnsi="Arial" w:cs="Arial"/>
          <w:sz w:val="24"/>
        </w:rPr>
      </w:pPr>
    </w:p>
    <w:p w14:paraId="56D38340" w14:textId="77777777" w:rsidR="00665ABF" w:rsidRDefault="00665ABF" w:rsidP="001079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sincerely,</w:t>
      </w:r>
    </w:p>
    <w:p w14:paraId="56D38342" w14:textId="539949DD" w:rsidR="00665ABF" w:rsidRDefault="00665ABF" w:rsidP="001079B6">
      <w:pPr>
        <w:rPr>
          <w:rFonts w:ascii="Arial" w:hAnsi="Arial" w:cs="Arial"/>
          <w:sz w:val="24"/>
          <w:szCs w:val="24"/>
        </w:rPr>
      </w:pPr>
    </w:p>
    <w:p w14:paraId="3AB39148" w14:textId="4157F5F6" w:rsidR="005755B4" w:rsidRDefault="003527E6" w:rsidP="001079B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83C099" wp14:editId="67808C70">
            <wp:extent cx="2047875" cy="448945"/>
            <wp:effectExtent l="0" t="0" r="9525" b="8255"/>
            <wp:docPr id="1" name="Picture 1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FAF96" w14:textId="77777777" w:rsidR="005755B4" w:rsidRPr="00BD055E" w:rsidRDefault="005755B4" w:rsidP="001079B6">
      <w:pPr>
        <w:rPr>
          <w:rFonts w:ascii="Arial" w:hAnsi="Arial" w:cs="Arial"/>
          <w:sz w:val="24"/>
          <w:szCs w:val="24"/>
        </w:rPr>
      </w:pPr>
    </w:p>
    <w:p w14:paraId="56D38343" w14:textId="77777777" w:rsidR="00665ABF" w:rsidRDefault="00665ABF" w:rsidP="001079B6">
      <w:pPr>
        <w:pStyle w:val="Heading1"/>
        <w:rPr>
          <w:rFonts w:cs="Arial"/>
          <w:i w:val="0"/>
          <w:szCs w:val="24"/>
        </w:rPr>
      </w:pPr>
      <w:r>
        <w:rPr>
          <w:rFonts w:cs="Arial"/>
          <w:i w:val="0"/>
          <w:szCs w:val="24"/>
        </w:rPr>
        <w:t>Marguerite Christophers</w:t>
      </w:r>
    </w:p>
    <w:p w14:paraId="56D38344" w14:textId="77777777" w:rsidR="00665ABF" w:rsidRPr="00C93D02" w:rsidRDefault="00665ABF" w:rsidP="001079B6">
      <w:pPr>
        <w:rPr>
          <w:rFonts w:ascii="Arial" w:hAnsi="Arial" w:cs="Arial"/>
        </w:rPr>
      </w:pPr>
      <w:r w:rsidRPr="00C93D02">
        <w:rPr>
          <w:rFonts w:ascii="Arial" w:hAnsi="Arial" w:cs="Arial"/>
        </w:rPr>
        <w:t xml:space="preserve">Classification </w:t>
      </w:r>
      <w:r w:rsidR="002E7AF6" w:rsidRPr="00C93D02">
        <w:rPr>
          <w:rFonts w:ascii="Arial" w:hAnsi="Arial" w:cs="Arial"/>
        </w:rPr>
        <w:t>Manager</w:t>
      </w:r>
    </w:p>
    <w:p w14:paraId="56D38345" w14:textId="77777777" w:rsidR="00665ABF" w:rsidRPr="00C93D02" w:rsidRDefault="00C93D02" w:rsidP="001079B6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65ABF" w:rsidRPr="00C93D02">
        <w:rPr>
          <w:rFonts w:ascii="Arial" w:hAnsi="Arial" w:cs="Arial"/>
        </w:rPr>
        <w:t>ob</w:t>
      </w:r>
      <w:r>
        <w:rPr>
          <w:rFonts w:ascii="Arial" w:hAnsi="Arial" w:cs="Arial"/>
        </w:rPr>
        <w:t>:</w:t>
      </w:r>
      <w:r w:rsidR="00665ABF" w:rsidRPr="00C93D02">
        <w:rPr>
          <w:rFonts w:ascii="Arial" w:hAnsi="Arial" w:cs="Arial"/>
        </w:rPr>
        <w:tab/>
        <w:t>(02</w:t>
      </w:r>
      <w:r w:rsidR="00182CD9" w:rsidRPr="00C93D02">
        <w:rPr>
          <w:rFonts w:ascii="Arial" w:hAnsi="Arial" w:cs="Arial"/>
        </w:rPr>
        <w:t>1</w:t>
      </w:r>
      <w:r w:rsidR="00665ABF" w:rsidRPr="00C93D02">
        <w:rPr>
          <w:rFonts w:ascii="Arial" w:hAnsi="Arial" w:cs="Arial"/>
        </w:rPr>
        <w:t xml:space="preserve">) </w:t>
      </w:r>
      <w:r w:rsidR="002E7AF6" w:rsidRPr="00C93D02">
        <w:rPr>
          <w:rFonts w:ascii="Arial" w:hAnsi="Arial" w:cs="Arial"/>
        </w:rPr>
        <w:t>746727</w:t>
      </w:r>
    </w:p>
    <w:p w14:paraId="56D38347" w14:textId="1927834C" w:rsidR="005766BC" w:rsidRPr="005755B4" w:rsidRDefault="00C93D02" w:rsidP="006119D2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Email:</w:t>
      </w:r>
      <w:r w:rsidR="00665ABF" w:rsidRPr="00C93D02">
        <w:rPr>
          <w:rFonts w:ascii="Arial" w:hAnsi="Arial" w:cs="Arial"/>
        </w:rPr>
        <w:tab/>
      </w:r>
      <w:r w:rsidR="001079B6" w:rsidRPr="005755B4">
        <w:rPr>
          <w:rFonts w:ascii="Arial" w:hAnsi="Arial" w:cs="Arial"/>
        </w:rPr>
        <w:t>classification@paralympics.org.nz</w:t>
      </w:r>
    </w:p>
    <w:sectPr w:rsidR="005766BC" w:rsidRPr="005755B4" w:rsidSect="005755B4">
      <w:headerReference w:type="first" r:id="rId15"/>
      <w:footerReference w:type="first" r:id="rId16"/>
      <w:pgSz w:w="11907" w:h="16840" w:code="9"/>
      <w:pgMar w:top="1440" w:right="1134" w:bottom="1440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D840B" w14:textId="77777777" w:rsidR="00C57A2D" w:rsidRDefault="00C57A2D" w:rsidP="006119D2">
      <w:r>
        <w:separator/>
      </w:r>
    </w:p>
  </w:endnote>
  <w:endnote w:type="continuationSeparator" w:id="0">
    <w:p w14:paraId="15B64C19" w14:textId="77777777" w:rsidR="00C57A2D" w:rsidRDefault="00C57A2D" w:rsidP="006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8351" w14:textId="77777777" w:rsidR="00A84A7B" w:rsidRDefault="000741D4" w:rsidP="00C93D02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 w:rsidRPr="005F20E9">
      <w:rPr>
        <w:rFonts w:ascii="Arial" w:hAnsi="Arial" w:cs="Arial"/>
        <w:sz w:val="14"/>
        <w:szCs w:val="14"/>
        <w:lang w:val="en-US"/>
      </w:rPr>
      <w:t xml:space="preserve">PARALYMPICS </w:t>
    </w:r>
    <w:r>
      <w:rPr>
        <w:rFonts w:ascii="Arial" w:hAnsi="Arial" w:cs="Arial"/>
        <w:sz w:val="14"/>
        <w:szCs w:val="14"/>
        <w:lang w:val="en-US"/>
      </w:rPr>
      <w:t xml:space="preserve">NEW ZEALAND, </w:t>
    </w:r>
    <w:r w:rsidR="008F7A4D">
      <w:rPr>
        <w:rFonts w:ascii="Arial" w:hAnsi="Arial" w:cs="Arial"/>
        <w:sz w:val="14"/>
        <w:szCs w:val="14"/>
        <w:lang w:val="en-US"/>
      </w:rPr>
      <w:t xml:space="preserve">SUITE </w:t>
    </w:r>
    <w:r w:rsidRPr="005F20E9">
      <w:rPr>
        <w:rFonts w:ascii="Arial" w:hAnsi="Arial" w:cs="Arial"/>
        <w:sz w:val="14"/>
        <w:szCs w:val="14"/>
        <w:lang w:val="en-US"/>
      </w:rPr>
      <w:t>2.10, AXIS BUILDING,</w:t>
    </w:r>
  </w:p>
  <w:p w14:paraId="56D38352" w14:textId="77777777" w:rsidR="000741D4" w:rsidRPr="005F20E9" w:rsidRDefault="000741D4" w:rsidP="00C93D02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 w:rsidRPr="005F20E9">
      <w:rPr>
        <w:rFonts w:ascii="Arial" w:hAnsi="Arial" w:cs="Arial"/>
        <w:sz w:val="14"/>
        <w:szCs w:val="14"/>
        <w:lang w:val="en-US"/>
      </w:rPr>
      <w:t xml:space="preserve"> 1 CLEVELAND ROAD, PARNELL, AUCKLAND 1052, NEW ZEALAND</w:t>
    </w:r>
  </w:p>
  <w:p w14:paraId="56D38353" w14:textId="77777777" w:rsidR="000741D4" w:rsidRPr="005F20E9" w:rsidRDefault="000741D4" w:rsidP="000741D4">
    <w:pPr>
      <w:pStyle w:val="Footer"/>
      <w:jc w:val="center"/>
      <w:rPr>
        <w:rFonts w:ascii="Arial" w:hAnsi="Arial" w:cs="Arial"/>
        <w:sz w:val="14"/>
        <w:szCs w:val="14"/>
        <w:lang w:val="en-US"/>
      </w:rPr>
    </w:pPr>
  </w:p>
  <w:p w14:paraId="56D38354" w14:textId="77777777" w:rsidR="000741D4" w:rsidRPr="005F20E9" w:rsidRDefault="000741D4" w:rsidP="000741D4">
    <w:pPr>
      <w:pStyle w:val="Footer"/>
      <w:jc w:val="center"/>
      <w:rPr>
        <w:rFonts w:ascii="Arial" w:hAnsi="Arial" w:cs="Arial"/>
        <w:sz w:val="14"/>
        <w:szCs w:val="14"/>
        <w:lang w:val="en-US"/>
      </w:rPr>
    </w:pPr>
    <w:proofErr w:type="gramStart"/>
    <w:r w:rsidRPr="005F20E9">
      <w:rPr>
        <w:rFonts w:ascii="Arial" w:hAnsi="Arial" w:cs="Arial"/>
        <w:b/>
        <w:sz w:val="14"/>
        <w:szCs w:val="14"/>
        <w:lang w:val="en-US"/>
      </w:rPr>
      <w:t xml:space="preserve">TEL  </w:t>
    </w:r>
    <w:r w:rsidRPr="005F20E9">
      <w:rPr>
        <w:rFonts w:ascii="Arial" w:hAnsi="Arial" w:cs="Arial"/>
        <w:sz w:val="14"/>
        <w:szCs w:val="14"/>
        <w:lang w:val="en-US"/>
      </w:rPr>
      <w:t>+</w:t>
    </w:r>
    <w:proofErr w:type="gramEnd"/>
    <w:r w:rsidRPr="005F20E9">
      <w:rPr>
        <w:rFonts w:ascii="Arial" w:hAnsi="Arial" w:cs="Arial"/>
        <w:sz w:val="14"/>
        <w:szCs w:val="14"/>
        <w:lang w:val="en-US"/>
      </w:rPr>
      <w:t xml:space="preserve"> 64 9 526 0760</w:t>
    </w:r>
    <w:r w:rsidRPr="005F20E9">
      <w:rPr>
        <w:rFonts w:ascii="Arial" w:hAnsi="Arial" w:cs="Arial"/>
        <w:b/>
        <w:sz w:val="14"/>
        <w:szCs w:val="14"/>
        <w:lang w:val="en-US"/>
      </w:rPr>
      <w:t xml:space="preserve"> </w:t>
    </w:r>
    <w:r w:rsidR="002020F1">
      <w:rPr>
        <w:rFonts w:ascii="Arial" w:hAnsi="Arial" w:cs="Arial"/>
        <w:sz w:val="14"/>
        <w:szCs w:val="14"/>
        <w:lang w:val="en-US"/>
      </w:rPr>
      <w:t xml:space="preserve"> </w:t>
    </w:r>
  </w:p>
  <w:p w14:paraId="56D38355" w14:textId="77777777" w:rsidR="000741D4" w:rsidRPr="005F20E9" w:rsidRDefault="000741D4" w:rsidP="000741D4">
    <w:pPr>
      <w:pStyle w:val="Footer"/>
      <w:jc w:val="center"/>
      <w:rPr>
        <w:rFonts w:ascii="Arial" w:hAnsi="Arial" w:cs="Arial"/>
        <w:sz w:val="14"/>
        <w:szCs w:val="14"/>
        <w:lang w:val="en-US"/>
      </w:rPr>
    </w:pPr>
    <w:r w:rsidRPr="005F20E9">
      <w:rPr>
        <w:rFonts w:ascii="Arial" w:hAnsi="Arial" w:cs="Arial"/>
        <w:b/>
        <w:sz w:val="14"/>
        <w:szCs w:val="14"/>
        <w:lang w:val="en-US"/>
      </w:rPr>
      <w:t>EMAIL</w:t>
    </w:r>
    <w:r w:rsidRPr="005F20E9">
      <w:rPr>
        <w:rFonts w:ascii="Arial" w:hAnsi="Arial" w:cs="Arial"/>
        <w:sz w:val="14"/>
        <w:szCs w:val="14"/>
        <w:lang w:val="en-US"/>
      </w:rPr>
      <w:t xml:space="preserve">  </w:t>
    </w:r>
    <w:hyperlink r:id="rId1" w:history="1">
      <w:r w:rsidRPr="005F20E9">
        <w:rPr>
          <w:rStyle w:val="Hyperlink"/>
          <w:rFonts w:ascii="Arial" w:hAnsi="Arial" w:cs="Arial"/>
          <w:color w:val="000000"/>
          <w:sz w:val="14"/>
          <w:szCs w:val="14"/>
          <w:u w:val="none"/>
          <w:lang w:val="en-US"/>
        </w:rPr>
        <w:t>info@paralympics.org.nz</w:t>
      </w:r>
    </w:hyperlink>
    <w:r w:rsidRPr="005F20E9">
      <w:rPr>
        <w:rFonts w:ascii="Arial" w:hAnsi="Arial" w:cs="Arial"/>
        <w:sz w:val="14"/>
        <w:szCs w:val="14"/>
        <w:lang w:val="en-US"/>
      </w:rPr>
      <w:t xml:space="preserve">  |  www.paralympics.org.nz</w:t>
    </w:r>
  </w:p>
  <w:p w14:paraId="56D38356" w14:textId="77777777" w:rsidR="00182CD9" w:rsidRDefault="00182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CF86A" w14:textId="77777777" w:rsidR="00C57A2D" w:rsidRDefault="00C57A2D" w:rsidP="006119D2">
      <w:r>
        <w:separator/>
      </w:r>
    </w:p>
  </w:footnote>
  <w:footnote w:type="continuationSeparator" w:id="0">
    <w:p w14:paraId="778B0D0A" w14:textId="77777777" w:rsidR="00C57A2D" w:rsidRDefault="00C57A2D" w:rsidP="006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8350" w14:textId="232CB4B1" w:rsidR="00182CD9" w:rsidRDefault="005847E5" w:rsidP="005847E5">
    <w:pPr>
      <w:pStyle w:val="Header"/>
      <w:jc w:val="center"/>
    </w:pPr>
    <w:r>
      <w:rPr>
        <w:noProof/>
      </w:rPr>
      <w:drawing>
        <wp:inline distT="0" distB="0" distL="0" distR="0" wp14:anchorId="051CBFCC" wp14:editId="3AF6B240">
          <wp:extent cx="2438400" cy="693170"/>
          <wp:effectExtent l="0" t="0" r="0" b="0"/>
          <wp:docPr id="3" name="Picture 3" descr="C:\Users\classification\AppData\Local\Microsoft\Windows\INetCache\Content.Word\PNZ_Spirit of Gold 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ssification\AppData\Local\Microsoft\Windows\INetCache\Content.Word\PNZ_Spirit of Gold 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71" cy="720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3864"/>
    <w:multiLevelType w:val="multilevel"/>
    <w:tmpl w:val="3EC4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14EAA"/>
    <w:multiLevelType w:val="singleLevel"/>
    <w:tmpl w:val="22044B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DDC2661"/>
    <w:multiLevelType w:val="multilevel"/>
    <w:tmpl w:val="23F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9FE"/>
    <w:rsid w:val="000209C0"/>
    <w:rsid w:val="000222CF"/>
    <w:rsid w:val="00033DCF"/>
    <w:rsid w:val="00033E7D"/>
    <w:rsid w:val="000741D4"/>
    <w:rsid w:val="00086114"/>
    <w:rsid w:val="000B7E9A"/>
    <w:rsid w:val="001079B6"/>
    <w:rsid w:val="00182CD9"/>
    <w:rsid w:val="001C38D8"/>
    <w:rsid w:val="001E27AC"/>
    <w:rsid w:val="002020F1"/>
    <w:rsid w:val="002C756E"/>
    <w:rsid w:val="002D75E7"/>
    <w:rsid w:val="002E7AF6"/>
    <w:rsid w:val="00336308"/>
    <w:rsid w:val="003527E6"/>
    <w:rsid w:val="003F287F"/>
    <w:rsid w:val="00400237"/>
    <w:rsid w:val="004009FE"/>
    <w:rsid w:val="00414F9A"/>
    <w:rsid w:val="00497DEB"/>
    <w:rsid w:val="004E012F"/>
    <w:rsid w:val="00557FAA"/>
    <w:rsid w:val="005755B4"/>
    <w:rsid w:val="005766BC"/>
    <w:rsid w:val="005831FC"/>
    <w:rsid w:val="005847E5"/>
    <w:rsid w:val="005A53F4"/>
    <w:rsid w:val="005E6E38"/>
    <w:rsid w:val="006119D2"/>
    <w:rsid w:val="00665ABF"/>
    <w:rsid w:val="00695A83"/>
    <w:rsid w:val="00813295"/>
    <w:rsid w:val="008219CA"/>
    <w:rsid w:val="008F7A4D"/>
    <w:rsid w:val="009B6003"/>
    <w:rsid w:val="00A164BA"/>
    <w:rsid w:val="00A25DEB"/>
    <w:rsid w:val="00A84A7B"/>
    <w:rsid w:val="00B20D60"/>
    <w:rsid w:val="00B91E26"/>
    <w:rsid w:val="00B948BF"/>
    <w:rsid w:val="00C223CE"/>
    <w:rsid w:val="00C57A2D"/>
    <w:rsid w:val="00C93D02"/>
    <w:rsid w:val="00CC1C41"/>
    <w:rsid w:val="00D612DD"/>
    <w:rsid w:val="00D72B17"/>
    <w:rsid w:val="00DB1E7C"/>
    <w:rsid w:val="00DF2228"/>
    <w:rsid w:val="00ED4220"/>
    <w:rsid w:val="00FA4538"/>
    <w:rsid w:val="00F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6D38322"/>
  <w15:docId w15:val="{E7A1861A-238A-490C-A379-D97854FE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BF"/>
    <w:rPr>
      <w:rFonts w:ascii="Verdana" w:eastAsia="Times New Roman" w:hAnsi="Verdana"/>
      <w:lang w:val="en-NZ"/>
    </w:rPr>
  </w:style>
  <w:style w:type="paragraph" w:styleId="Heading1">
    <w:name w:val="heading 1"/>
    <w:basedOn w:val="Normal"/>
    <w:next w:val="Normal"/>
    <w:qFormat/>
    <w:rsid w:val="00665ABF"/>
    <w:pPr>
      <w:keepNext/>
      <w:outlineLvl w:val="0"/>
    </w:pPr>
    <w:rPr>
      <w:rFonts w:ascii="Arial" w:hAnsi="Arial"/>
      <w:i/>
      <w:sz w:val="24"/>
      <w:lang w:val="en-US"/>
    </w:rPr>
  </w:style>
  <w:style w:type="paragraph" w:styleId="Heading2">
    <w:name w:val="heading 2"/>
    <w:basedOn w:val="Normal"/>
    <w:next w:val="Normal"/>
    <w:qFormat/>
    <w:rsid w:val="00665ABF"/>
    <w:pPr>
      <w:keepNext/>
      <w:jc w:val="both"/>
      <w:outlineLvl w:val="1"/>
    </w:pPr>
    <w:rPr>
      <w:rFonts w:ascii="Times New Roman" w:hAnsi="Times New Roman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665ABF"/>
    <w:pPr>
      <w:keepNext/>
      <w:jc w:val="both"/>
      <w:outlineLvl w:val="3"/>
    </w:pPr>
    <w:rPr>
      <w:rFonts w:ascii="Arial" w:hAnsi="Arial" w:cs="Arial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9D2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611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9D2"/>
    <w:rPr>
      <w:lang w:val="en-NZ"/>
    </w:rPr>
  </w:style>
  <w:style w:type="character" w:styleId="Hyperlink">
    <w:name w:val="Hyperlink"/>
    <w:basedOn w:val="DefaultParagraphFont"/>
    <w:uiPriority w:val="99"/>
    <w:unhideWhenUsed/>
    <w:rsid w:val="006119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9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vertcontinue">
    <w:name w:val="advertcontinue"/>
    <w:basedOn w:val="Normal"/>
    <w:rsid w:val="006119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mediainfomedium">
    <w:name w:val="mediainfomedium"/>
    <w:basedOn w:val="DefaultParagraphFont"/>
    <w:rsid w:val="006119D2"/>
  </w:style>
  <w:style w:type="character" w:customStyle="1" w:styleId="columntitle">
    <w:name w:val="columntitle"/>
    <w:basedOn w:val="DefaultParagraphFont"/>
    <w:rsid w:val="006119D2"/>
  </w:style>
  <w:style w:type="paragraph" w:styleId="BalloonText">
    <w:name w:val="Balloon Text"/>
    <w:basedOn w:val="Normal"/>
    <w:link w:val="BalloonTextChar"/>
    <w:uiPriority w:val="99"/>
    <w:semiHidden/>
    <w:unhideWhenUsed/>
    <w:rsid w:val="00611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D2"/>
    <w:rPr>
      <w:rFonts w:ascii="Tahoma" w:hAnsi="Tahoma" w:cs="Tahoma"/>
      <w:sz w:val="16"/>
      <w:szCs w:val="16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847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7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MacDonald@PARALYMPICS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alympics.org.nz/Pathway/Classific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ralympics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ssification\Local%20Settings\Temporary%20Internet%20Files\OLK4\PNZ%20letterhead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4YZS4SR55AVC-1797567310-84957</_dlc_DocId>
    <_dlc_DocIdUrl xmlns="4198ff53-14c8-450e-864b-b7bbc8915782">
      <Url>https://paralympicsnewzealand.sharepoint.com/_layouts/15/DocIdRedir.aspx?ID=4YZS4SR55AVC-1797567310-84957</Url>
      <Description>4YZS4SR55AVC-1797567310-84957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34" ma:contentTypeDescription="Create a new document." ma:contentTypeScope="" ma:versionID="ff0178cd007bacf1887a1e2ef2fbc198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targetNamespace="http://schemas.microsoft.com/office/2006/metadata/properties" ma:root="true" ma:fieldsID="ae804c89b9538831338e020fd5f0b423" ns1:_="" ns2:_="" ns3:_="">
    <xsd:import namespace="http://schemas.microsoft.com/sharepoint/v3"/>
    <xsd:import namespace="4198ff53-14c8-450e-864b-b7bbc8915782"/>
    <xsd:import namespace="b96f4f8f-6723-46d6-9f09-91c6c603c3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B6DBC-DBAF-4768-BD77-F6912509202C}">
  <ds:schemaRefs>
    <ds:schemaRef ds:uri="http://schemas.microsoft.com/office/2006/metadata/properties"/>
    <ds:schemaRef ds:uri="http://schemas.microsoft.com/office/infopath/2007/PartnerControls"/>
    <ds:schemaRef ds:uri="4198ff53-14c8-450e-864b-b7bbc891578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D78531-16EC-416E-A2B8-CFEF14F98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8ff53-14c8-450e-864b-b7bbc8915782"/>
    <ds:schemaRef ds:uri="b96f4f8f-6723-46d6-9f09-91c6c603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029F4-BA65-4DF5-B14D-ED78921D5E2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0020AD-A72E-4D15-BB6F-652E05582B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FA0164-30FB-4C7F-A6E7-E45E0C35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PNZ letterhead new.dot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1544</CharactersWithSpaces>
  <SharedDoc>false</SharedDoc>
  <HLinks>
    <vt:vector size="6" baseType="variant"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http://www.paralympics.org.nz/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classification</dc:creator>
  <cp:keywords/>
  <dc:description/>
  <cp:lastModifiedBy>Heidi Wilde</cp:lastModifiedBy>
  <cp:revision>2</cp:revision>
  <cp:lastPrinted>2010-09-26T21:58:00Z</cp:lastPrinted>
  <dcterms:created xsi:type="dcterms:W3CDTF">2021-07-08T03:25:00Z</dcterms:created>
  <dcterms:modified xsi:type="dcterms:W3CDTF">2021-07-08T03:25:00Z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f243011f-7743-446e-ac50-826b22b324d5</vt:lpwstr>
  </property>
  <property fmtid="{D5CDD505-2E9C-101B-9397-08002B2CF9AE}" pid="4" name="TaxKeyword">
    <vt:lpwstr/>
  </property>
</Properties>
</file>